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all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am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are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at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ate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be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black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brown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but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came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did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  <w:tr w:rsidR="00963298" w:rsidTr="00D566F7">
        <w:tc>
          <w:tcPr>
            <w:tcW w:w="4428" w:type="dxa"/>
          </w:tcPr>
          <w:p w:rsidR="00963298" w:rsidRPr="00D566F7" w:rsidRDefault="00963298" w:rsidP="00D566F7">
            <w:pPr>
              <w:pStyle w:val="NormalWeb"/>
              <w:jc w:val="center"/>
              <w:rPr>
                <w:rFonts w:ascii="Futura Bk" w:hAnsi="Futura Bk"/>
                <w:color w:val="FF0000"/>
                <w:sz w:val="72"/>
                <w:szCs w:val="72"/>
              </w:rPr>
            </w:pPr>
            <w:r w:rsidRPr="00D566F7">
              <w:rPr>
                <w:rFonts w:ascii="Futura Bk" w:hAnsi="Futura Bk"/>
                <w:color w:val="FF0000"/>
                <w:sz w:val="72"/>
                <w:szCs w:val="72"/>
              </w:rPr>
              <w:t>do</w:t>
            </w:r>
          </w:p>
        </w:tc>
        <w:tc>
          <w:tcPr>
            <w:tcW w:w="4428" w:type="dxa"/>
          </w:tcPr>
          <w:p w:rsidR="00963298" w:rsidRPr="00D566F7" w:rsidRDefault="00963298" w:rsidP="00D566F7">
            <w:pPr>
              <w:jc w:val="center"/>
              <w:rPr>
                <w:rFonts w:ascii="Futura Bk" w:hAnsi="Futura Bk"/>
                <w:color w:val="339966"/>
                <w:sz w:val="72"/>
                <w:szCs w:val="72"/>
              </w:rPr>
            </w:pPr>
          </w:p>
        </w:tc>
      </w:tr>
    </w:tbl>
    <w:p w:rsidR="00963298" w:rsidRDefault="00963298"/>
    <w:sectPr w:rsidR="00963298" w:rsidSect="00963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6F7"/>
    <w:rsid w:val="000117CA"/>
    <w:rsid w:val="00021935"/>
    <w:rsid w:val="00022E18"/>
    <w:rsid w:val="00034A51"/>
    <w:rsid w:val="00050357"/>
    <w:rsid w:val="00050531"/>
    <w:rsid w:val="0005469E"/>
    <w:rsid w:val="00074436"/>
    <w:rsid w:val="00074E45"/>
    <w:rsid w:val="00080155"/>
    <w:rsid w:val="00085308"/>
    <w:rsid w:val="00086A05"/>
    <w:rsid w:val="000930D2"/>
    <w:rsid w:val="00096E69"/>
    <w:rsid w:val="000A0340"/>
    <w:rsid w:val="000A176D"/>
    <w:rsid w:val="000A604A"/>
    <w:rsid w:val="000B1D0E"/>
    <w:rsid w:val="000B36B7"/>
    <w:rsid w:val="000C3209"/>
    <w:rsid w:val="000D0CBA"/>
    <w:rsid w:val="000D526B"/>
    <w:rsid w:val="000D7677"/>
    <w:rsid w:val="000E1121"/>
    <w:rsid w:val="000F0D24"/>
    <w:rsid w:val="000F6F60"/>
    <w:rsid w:val="001072F0"/>
    <w:rsid w:val="001167D8"/>
    <w:rsid w:val="001221A6"/>
    <w:rsid w:val="00130AAF"/>
    <w:rsid w:val="00135A77"/>
    <w:rsid w:val="001448BB"/>
    <w:rsid w:val="00161BB0"/>
    <w:rsid w:val="00161DAD"/>
    <w:rsid w:val="00166271"/>
    <w:rsid w:val="00167CF0"/>
    <w:rsid w:val="001B6451"/>
    <w:rsid w:val="001C173F"/>
    <w:rsid w:val="001C1E49"/>
    <w:rsid w:val="001E7473"/>
    <w:rsid w:val="001F7735"/>
    <w:rsid w:val="00211949"/>
    <w:rsid w:val="002133FD"/>
    <w:rsid w:val="00216060"/>
    <w:rsid w:val="00221133"/>
    <w:rsid w:val="00226AB8"/>
    <w:rsid w:val="00233B6A"/>
    <w:rsid w:val="002410A8"/>
    <w:rsid w:val="0025681C"/>
    <w:rsid w:val="0028403D"/>
    <w:rsid w:val="00286423"/>
    <w:rsid w:val="00292FC9"/>
    <w:rsid w:val="0029783D"/>
    <w:rsid w:val="002A28C4"/>
    <w:rsid w:val="002A3F3F"/>
    <w:rsid w:val="002C2799"/>
    <w:rsid w:val="002D0B10"/>
    <w:rsid w:val="002D3852"/>
    <w:rsid w:val="002D491A"/>
    <w:rsid w:val="002D67FE"/>
    <w:rsid w:val="002E62DE"/>
    <w:rsid w:val="002F2837"/>
    <w:rsid w:val="00300C17"/>
    <w:rsid w:val="0031259F"/>
    <w:rsid w:val="00313249"/>
    <w:rsid w:val="003163FA"/>
    <w:rsid w:val="003217F9"/>
    <w:rsid w:val="00333B4A"/>
    <w:rsid w:val="0033459D"/>
    <w:rsid w:val="00335E7A"/>
    <w:rsid w:val="003422B8"/>
    <w:rsid w:val="00342357"/>
    <w:rsid w:val="003459DE"/>
    <w:rsid w:val="0035736F"/>
    <w:rsid w:val="00373BC3"/>
    <w:rsid w:val="00375047"/>
    <w:rsid w:val="00390C74"/>
    <w:rsid w:val="00392A0E"/>
    <w:rsid w:val="003A0DB4"/>
    <w:rsid w:val="003B575A"/>
    <w:rsid w:val="003B62AD"/>
    <w:rsid w:val="003C4CCA"/>
    <w:rsid w:val="003C666C"/>
    <w:rsid w:val="003C67E2"/>
    <w:rsid w:val="003D0BFC"/>
    <w:rsid w:val="003E1098"/>
    <w:rsid w:val="003E56DA"/>
    <w:rsid w:val="003E6447"/>
    <w:rsid w:val="003F1265"/>
    <w:rsid w:val="00416A38"/>
    <w:rsid w:val="0042593E"/>
    <w:rsid w:val="00440419"/>
    <w:rsid w:val="00442104"/>
    <w:rsid w:val="00444504"/>
    <w:rsid w:val="004477AA"/>
    <w:rsid w:val="00452424"/>
    <w:rsid w:val="00462F57"/>
    <w:rsid w:val="00484C1B"/>
    <w:rsid w:val="00491BCD"/>
    <w:rsid w:val="0049537C"/>
    <w:rsid w:val="004B3A4A"/>
    <w:rsid w:val="004B55CC"/>
    <w:rsid w:val="004C3984"/>
    <w:rsid w:val="004F0D1B"/>
    <w:rsid w:val="004F5E77"/>
    <w:rsid w:val="004F663D"/>
    <w:rsid w:val="00501B20"/>
    <w:rsid w:val="0050249D"/>
    <w:rsid w:val="00503263"/>
    <w:rsid w:val="00514177"/>
    <w:rsid w:val="00515476"/>
    <w:rsid w:val="00520A7E"/>
    <w:rsid w:val="00524435"/>
    <w:rsid w:val="0054073F"/>
    <w:rsid w:val="005514E4"/>
    <w:rsid w:val="00574F2A"/>
    <w:rsid w:val="00576DCA"/>
    <w:rsid w:val="00592188"/>
    <w:rsid w:val="0059661B"/>
    <w:rsid w:val="005B5944"/>
    <w:rsid w:val="005B7FB6"/>
    <w:rsid w:val="005D1C2D"/>
    <w:rsid w:val="005E1618"/>
    <w:rsid w:val="006104AE"/>
    <w:rsid w:val="0062706F"/>
    <w:rsid w:val="00632050"/>
    <w:rsid w:val="00654AA3"/>
    <w:rsid w:val="006743A2"/>
    <w:rsid w:val="006970F9"/>
    <w:rsid w:val="006A67A9"/>
    <w:rsid w:val="006B23F9"/>
    <w:rsid w:val="006B336D"/>
    <w:rsid w:val="006C46C0"/>
    <w:rsid w:val="006D0E5F"/>
    <w:rsid w:val="006F0373"/>
    <w:rsid w:val="006F3974"/>
    <w:rsid w:val="006F4A88"/>
    <w:rsid w:val="006F7064"/>
    <w:rsid w:val="007054A4"/>
    <w:rsid w:val="00705AE3"/>
    <w:rsid w:val="007155D6"/>
    <w:rsid w:val="00746C2D"/>
    <w:rsid w:val="0074781F"/>
    <w:rsid w:val="00751167"/>
    <w:rsid w:val="00770E9D"/>
    <w:rsid w:val="007954A9"/>
    <w:rsid w:val="00795DFE"/>
    <w:rsid w:val="007D2392"/>
    <w:rsid w:val="007D6142"/>
    <w:rsid w:val="007E5AA7"/>
    <w:rsid w:val="007E71EF"/>
    <w:rsid w:val="007F2F04"/>
    <w:rsid w:val="007F47D2"/>
    <w:rsid w:val="00822750"/>
    <w:rsid w:val="0082512D"/>
    <w:rsid w:val="00831A90"/>
    <w:rsid w:val="0083526C"/>
    <w:rsid w:val="008431EE"/>
    <w:rsid w:val="0084531D"/>
    <w:rsid w:val="00860674"/>
    <w:rsid w:val="00861C9E"/>
    <w:rsid w:val="00865CEB"/>
    <w:rsid w:val="008723C4"/>
    <w:rsid w:val="008779DC"/>
    <w:rsid w:val="00882B1C"/>
    <w:rsid w:val="00886AB2"/>
    <w:rsid w:val="00894E44"/>
    <w:rsid w:val="008A0E17"/>
    <w:rsid w:val="008A1B5D"/>
    <w:rsid w:val="008B2275"/>
    <w:rsid w:val="008B7A84"/>
    <w:rsid w:val="008C27DF"/>
    <w:rsid w:val="008C4376"/>
    <w:rsid w:val="008D5D44"/>
    <w:rsid w:val="008E5FA0"/>
    <w:rsid w:val="008E73D4"/>
    <w:rsid w:val="008F11FF"/>
    <w:rsid w:val="008F61D6"/>
    <w:rsid w:val="009108F0"/>
    <w:rsid w:val="00911910"/>
    <w:rsid w:val="00914579"/>
    <w:rsid w:val="00916A03"/>
    <w:rsid w:val="00931FE4"/>
    <w:rsid w:val="00934E22"/>
    <w:rsid w:val="00953FFA"/>
    <w:rsid w:val="00963298"/>
    <w:rsid w:val="00973DAE"/>
    <w:rsid w:val="00981AE0"/>
    <w:rsid w:val="00987AEE"/>
    <w:rsid w:val="009A02AE"/>
    <w:rsid w:val="009D74E8"/>
    <w:rsid w:val="009E7501"/>
    <w:rsid w:val="009F113C"/>
    <w:rsid w:val="00A014EE"/>
    <w:rsid w:val="00A02D7D"/>
    <w:rsid w:val="00A140F0"/>
    <w:rsid w:val="00A14861"/>
    <w:rsid w:val="00A230A3"/>
    <w:rsid w:val="00A266DF"/>
    <w:rsid w:val="00A442BA"/>
    <w:rsid w:val="00A57D24"/>
    <w:rsid w:val="00A63890"/>
    <w:rsid w:val="00A85502"/>
    <w:rsid w:val="00A85D73"/>
    <w:rsid w:val="00A903EE"/>
    <w:rsid w:val="00A956FE"/>
    <w:rsid w:val="00AB1501"/>
    <w:rsid w:val="00AB3D2B"/>
    <w:rsid w:val="00AC615F"/>
    <w:rsid w:val="00AD1B3E"/>
    <w:rsid w:val="00AE1925"/>
    <w:rsid w:val="00B51F59"/>
    <w:rsid w:val="00B95137"/>
    <w:rsid w:val="00BC35E1"/>
    <w:rsid w:val="00BC55EE"/>
    <w:rsid w:val="00BC5BC9"/>
    <w:rsid w:val="00BC6D79"/>
    <w:rsid w:val="00BD40F4"/>
    <w:rsid w:val="00BD5644"/>
    <w:rsid w:val="00BE2A95"/>
    <w:rsid w:val="00BF6E68"/>
    <w:rsid w:val="00C01B3B"/>
    <w:rsid w:val="00C05811"/>
    <w:rsid w:val="00C156A5"/>
    <w:rsid w:val="00C21973"/>
    <w:rsid w:val="00C24135"/>
    <w:rsid w:val="00C264AB"/>
    <w:rsid w:val="00C416D1"/>
    <w:rsid w:val="00C60AC8"/>
    <w:rsid w:val="00C61F99"/>
    <w:rsid w:val="00C93ECD"/>
    <w:rsid w:val="00CE4151"/>
    <w:rsid w:val="00CE4C1C"/>
    <w:rsid w:val="00CF317C"/>
    <w:rsid w:val="00CF6B1B"/>
    <w:rsid w:val="00CF78CD"/>
    <w:rsid w:val="00D06766"/>
    <w:rsid w:val="00D100D5"/>
    <w:rsid w:val="00D22BFA"/>
    <w:rsid w:val="00D268DD"/>
    <w:rsid w:val="00D312CE"/>
    <w:rsid w:val="00D35B08"/>
    <w:rsid w:val="00D46D01"/>
    <w:rsid w:val="00D566F7"/>
    <w:rsid w:val="00D63EAF"/>
    <w:rsid w:val="00D64983"/>
    <w:rsid w:val="00D6512A"/>
    <w:rsid w:val="00D6645F"/>
    <w:rsid w:val="00D67366"/>
    <w:rsid w:val="00D86B2F"/>
    <w:rsid w:val="00DA2EE1"/>
    <w:rsid w:val="00DA2FF8"/>
    <w:rsid w:val="00DB7877"/>
    <w:rsid w:val="00DC3243"/>
    <w:rsid w:val="00DD1497"/>
    <w:rsid w:val="00DE3FDC"/>
    <w:rsid w:val="00DF03FB"/>
    <w:rsid w:val="00DF234C"/>
    <w:rsid w:val="00DF7797"/>
    <w:rsid w:val="00E00E3E"/>
    <w:rsid w:val="00E022E1"/>
    <w:rsid w:val="00E05D8E"/>
    <w:rsid w:val="00E06556"/>
    <w:rsid w:val="00E165A1"/>
    <w:rsid w:val="00E20350"/>
    <w:rsid w:val="00E21637"/>
    <w:rsid w:val="00E24933"/>
    <w:rsid w:val="00E324C6"/>
    <w:rsid w:val="00E445A0"/>
    <w:rsid w:val="00E45512"/>
    <w:rsid w:val="00E47ED1"/>
    <w:rsid w:val="00E55C55"/>
    <w:rsid w:val="00E60A8F"/>
    <w:rsid w:val="00E61019"/>
    <w:rsid w:val="00E63E77"/>
    <w:rsid w:val="00E66BAF"/>
    <w:rsid w:val="00E71574"/>
    <w:rsid w:val="00E71E26"/>
    <w:rsid w:val="00E92782"/>
    <w:rsid w:val="00E9296D"/>
    <w:rsid w:val="00E9334C"/>
    <w:rsid w:val="00E941FB"/>
    <w:rsid w:val="00EA01C5"/>
    <w:rsid w:val="00EA51C4"/>
    <w:rsid w:val="00EA569D"/>
    <w:rsid w:val="00EC509A"/>
    <w:rsid w:val="00ED1845"/>
    <w:rsid w:val="00ED1D1C"/>
    <w:rsid w:val="00EF2D8B"/>
    <w:rsid w:val="00F04513"/>
    <w:rsid w:val="00F079E6"/>
    <w:rsid w:val="00F51C6B"/>
    <w:rsid w:val="00F537CB"/>
    <w:rsid w:val="00F67806"/>
    <w:rsid w:val="00F71399"/>
    <w:rsid w:val="00F820E8"/>
    <w:rsid w:val="00F832D3"/>
    <w:rsid w:val="00F94EF1"/>
    <w:rsid w:val="00F97CF3"/>
    <w:rsid w:val="00FA7620"/>
    <w:rsid w:val="00FD48B6"/>
    <w:rsid w:val="00FE367C"/>
    <w:rsid w:val="00FF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6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66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Nathan VanDuinen</dc:creator>
  <cp:keywords/>
  <dc:description/>
  <cp:lastModifiedBy>Nathan VanDuinen</cp:lastModifiedBy>
  <cp:revision>1</cp:revision>
  <dcterms:created xsi:type="dcterms:W3CDTF">2011-12-11T20:53:00Z</dcterms:created>
  <dcterms:modified xsi:type="dcterms:W3CDTF">2011-12-11T21:50:00Z</dcterms:modified>
</cp:coreProperties>
</file>