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7D5423" w:rsidTr="00D566F7">
        <w:tc>
          <w:tcPr>
            <w:tcW w:w="4428" w:type="dxa"/>
          </w:tcPr>
          <w:p w:rsidR="007D5423" w:rsidRPr="004652DB" w:rsidRDefault="007D5423" w:rsidP="004652DB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4652DB">
              <w:rPr>
                <w:rFonts w:ascii="Futura Bk" w:hAnsi="Futura Bk"/>
                <w:color w:val="FF0000"/>
                <w:sz w:val="72"/>
                <w:szCs w:val="72"/>
              </w:rPr>
              <w:t>eat</w:t>
            </w:r>
          </w:p>
        </w:tc>
        <w:tc>
          <w:tcPr>
            <w:tcW w:w="4428" w:type="dxa"/>
          </w:tcPr>
          <w:p w:rsidR="007D5423" w:rsidRPr="004652DB" w:rsidRDefault="007D5423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7D5423" w:rsidTr="00D566F7">
        <w:tc>
          <w:tcPr>
            <w:tcW w:w="4428" w:type="dxa"/>
          </w:tcPr>
          <w:p w:rsidR="007D5423" w:rsidRPr="004652DB" w:rsidRDefault="007D5423" w:rsidP="004652DB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4652DB">
              <w:rPr>
                <w:rFonts w:ascii="Futura Bk" w:hAnsi="Futura Bk"/>
                <w:color w:val="FF0000"/>
                <w:sz w:val="72"/>
                <w:szCs w:val="72"/>
              </w:rPr>
              <w:t>four</w:t>
            </w:r>
          </w:p>
        </w:tc>
        <w:tc>
          <w:tcPr>
            <w:tcW w:w="4428" w:type="dxa"/>
          </w:tcPr>
          <w:p w:rsidR="007D5423" w:rsidRPr="004652DB" w:rsidRDefault="007D5423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7D5423" w:rsidTr="00D566F7">
        <w:tc>
          <w:tcPr>
            <w:tcW w:w="4428" w:type="dxa"/>
          </w:tcPr>
          <w:p w:rsidR="007D5423" w:rsidRPr="004652DB" w:rsidRDefault="007D5423" w:rsidP="004652DB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4652DB">
              <w:rPr>
                <w:rFonts w:ascii="Futura Bk" w:hAnsi="Futura Bk"/>
                <w:color w:val="FF0000"/>
                <w:sz w:val="72"/>
                <w:szCs w:val="72"/>
              </w:rPr>
              <w:t>get</w:t>
            </w:r>
          </w:p>
        </w:tc>
        <w:tc>
          <w:tcPr>
            <w:tcW w:w="4428" w:type="dxa"/>
          </w:tcPr>
          <w:p w:rsidR="007D5423" w:rsidRPr="004652DB" w:rsidRDefault="007D5423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7D5423" w:rsidTr="00D566F7">
        <w:tc>
          <w:tcPr>
            <w:tcW w:w="4428" w:type="dxa"/>
          </w:tcPr>
          <w:p w:rsidR="007D5423" w:rsidRPr="004652DB" w:rsidRDefault="007D5423" w:rsidP="004652DB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4652DB">
              <w:rPr>
                <w:rFonts w:ascii="Futura Bk" w:hAnsi="Futura Bk"/>
                <w:color w:val="FF0000"/>
                <w:sz w:val="72"/>
                <w:szCs w:val="72"/>
              </w:rPr>
              <w:t>good</w:t>
            </w:r>
          </w:p>
        </w:tc>
        <w:tc>
          <w:tcPr>
            <w:tcW w:w="4428" w:type="dxa"/>
          </w:tcPr>
          <w:p w:rsidR="007D5423" w:rsidRPr="004652DB" w:rsidRDefault="007D5423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7D5423" w:rsidTr="00D566F7">
        <w:tc>
          <w:tcPr>
            <w:tcW w:w="4428" w:type="dxa"/>
          </w:tcPr>
          <w:p w:rsidR="007D5423" w:rsidRPr="004652DB" w:rsidRDefault="007D5423" w:rsidP="004652DB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4652DB">
              <w:rPr>
                <w:rFonts w:ascii="Futura Bk" w:hAnsi="Futura Bk"/>
                <w:color w:val="FF0000"/>
                <w:sz w:val="72"/>
                <w:szCs w:val="72"/>
              </w:rPr>
              <w:t>have</w:t>
            </w:r>
          </w:p>
        </w:tc>
        <w:tc>
          <w:tcPr>
            <w:tcW w:w="4428" w:type="dxa"/>
          </w:tcPr>
          <w:p w:rsidR="007D5423" w:rsidRPr="004652DB" w:rsidRDefault="007D5423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7D5423" w:rsidTr="00D566F7">
        <w:tc>
          <w:tcPr>
            <w:tcW w:w="4428" w:type="dxa"/>
          </w:tcPr>
          <w:p w:rsidR="007D5423" w:rsidRPr="004652DB" w:rsidRDefault="007D5423" w:rsidP="004652DB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4652DB">
              <w:rPr>
                <w:rFonts w:ascii="Futura Bk" w:hAnsi="Futura Bk"/>
                <w:color w:val="FF0000"/>
                <w:sz w:val="72"/>
                <w:szCs w:val="72"/>
              </w:rPr>
              <w:t>he</w:t>
            </w:r>
          </w:p>
        </w:tc>
        <w:tc>
          <w:tcPr>
            <w:tcW w:w="4428" w:type="dxa"/>
          </w:tcPr>
          <w:p w:rsidR="007D5423" w:rsidRPr="004652DB" w:rsidRDefault="007D5423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7D5423" w:rsidTr="00D566F7">
        <w:tc>
          <w:tcPr>
            <w:tcW w:w="4428" w:type="dxa"/>
          </w:tcPr>
          <w:p w:rsidR="007D5423" w:rsidRPr="004652DB" w:rsidRDefault="007D5423" w:rsidP="004652DB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4652DB">
              <w:rPr>
                <w:rFonts w:ascii="Futura Bk" w:hAnsi="Futura Bk"/>
                <w:color w:val="FF0000"/>
                <w:sz w:val="72"/>
                <w:szCs w:val="72"/>
              </w:rPr>
              <w:t>into</w:t>
            </w:r>
          </w:p>
        </w:tc>
        <w:tc>
          <w:tcPr>
            <w:tcW w:w="4428" w:type="dxa"/>
          </w:tcPr>
          <w:p w:rsidR="007D5423" w:rsidRPr="004652DB" w:rsidRDefault="007D5423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7D5423" w:rsidTr="00D566F7">
        <w:tc>
          <w:tcPr>
            <w:tcW w:w="4428" w:type="dxa"/>
          </w:tcPr>
          <w:p w:rsidR="007D5423" w:rsidRPr="004652DB" w:rsidRDefault="007D5423" w:rsidP="004652DB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4652DB">
              <w:rPr>
                <w:rFonts w:ascii="Futura Bk" w:hAnsi="Futura Bk"/>
                <w:color w:val="FF0000"/>
                <w:sz w:val="72"/>
                <w:szCs w:val="72"/>
              </w:rPr>
              <w:t>like</w:t>
            </w:r>
          </w:p>
        </w:tc>
        <w:tc>
          <w:tcPr>
            <w:tcW w:w="4428" w:type="dxa"/>
          </w:tcPr>
          <w:p w:rsidR="007D5423" w:rsidRPr="004652DB" w:rsidRDefault="007D5423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7D5423" w:rsidTr="00D566F7">
        <w:tc>
          <w:tcPr>
            <w:tcW w:w="4428" w:type="dxa"/>
          </w:tcPr>
          <w:p w:rsidR="007D5423" w:rsidRPr="004652DB" w:rsidRDefault="007D5423" w:rsidP="004652DB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4652DB">
              <w:rPr>
                <w:rFonts w:ascii="Futura Bk" w:hAnsi="Futura Bk"/>
                <w:color w:val="FF0000"/>
                <w:sz w:val="72"/>
                <w:szCs w:val="72"/>
              </w:rPr>
              <w:t>must</w:t>
            </w:r>
          </w:p>
        </w:tc>
        <w:tc>
          <w:tcPr>
            <w:tcW w:w="4428" w:type="dxa"/>
          </w:tcPr>
          <w:p w:rsidR="007D5423" w:rsidRPr="004652DB" w:rsidRDefault="007D5423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7D5423" w:rsidTr="00D566F7">
        <w:tc>
          <w:tcPr>
            <w:tcW w:w="4428" w:type="dxa"/>
          </w:tcPr>
          <w:p w:rsidR="007D5423" w:rsidRPr="004652DB" w:rsidRDefault="007D5423" w:rsidP="004652DB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4652DB">
              <w:rPr>
                <w:rFonts w:ascii="Futura Bk" w:hAnsi="Futura Bk"/>
                <w:color w:val="FF0000"/>
                <w:sz w:val="72"/>
                <w:szCs w:val="72"/>
              </w:rPr>
              <w:t>new</w:t>
            </w:r>
          </w:p>
        </w:tc>
        <w:tc>
          <w:tcPr>
            <w:tcW w:w="4428" w:type="dxa"/>
          </w:tcPr>
          <w:p w:rsidR="007D5423" w:rsidRPr="004652DB" w:rsidRDefault="007D5423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7D5423" w:rsidTr="00D566F7">
        <w:tc>
          <w:tcPr>
            <w:tcW w:w="4428" w:type="dxa"/>
          </w:tcPr>
          <w:p w:rsidR="007D5423" w:rsidRPr="004652DB" w:rsidRDefault="007D5423" w:rsidP="004652DB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4652DB">
              <w:rPr>
                <w:rFonts w:ascii="Futura Bk" w:hAnsi="Futura Bk"/>
                <w:color w:val="FF0000"/>
                <w:sz w:val="72"/>
                <w:szCs w:val="72"/>
              </w:rPr>
              <w:t>no</w:t>
            </w:r>
          </w:p>
        </w:tc>
        <w:tc>
          <w:tcPr>
            <w:tcW w:w="4428" w:type="dxa"/>
          </w:tcPr>
          <w:p w:rsidR="007D5423" w:rsidRPr="004652DB" w:rsidRDefault="007D5423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7D5423" w:rsidTr="00D566F7">
        <w:tc>
          <w:tcPr>
            <w:tcW w:w="4428" w:type="dxa"/>
          </w:tcPr>
          <w:p w:rsidR="007D5423" w:rsidRPr="004652DB" w:rsidRDefault="007D5423" w:rsidP="004652DB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4652DB">
              <w:rPr>
                <w:rFonts w:ascii="Futura Bk" w:hAnsi="Futura Bk"/>
                <w:color w:val="FF0000"/>
                <w:sz w:val="72"/>
                <w:szCs w:val="72"/>
              </w:rPr>
              <w:t>now</w:t>
            </w:r>
          </w:p>
        </w:tc>
        <w:tc>
          <w:tcPr>
            <w:tcW w:w="4428" w:type="dxa"/>
          </w:tcPr>
          <w:p w:rsidR="007D5423" w:rsidRPr="004652DB" w:rsidRDefault="007D5423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</w:tbl>
    <w:p w:rsidR="007D5423" w:rsidRDefault="007D5423"/>
    <w:sectPr w:rsidR="007D5423" w:rsidSect="007D54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6F7"/>
    <w:rsid w:val="000117CA"/>
    <w:rsid w:val="00021935"/>
    <w:rsid w:val="00022E18"/>
    <w:rsid w:val="00034A51"/>
    <w:rsid w:val="00050357"/>
    <w:rsid w:val="00050531"/>
    <w:rsid w:val="0005469E"/>
    <w:rsid w:val="00074436"/>
    <w:rsid w:val="00074E45"/>
    <w:rsid w:val="00080155"/>
    <w:rsid w:val="00085308"/>
    <w:rsid w:val="00086A05"/>
    <w:rsid w:val="000930D2"/>
    <w:rsid w:val="00096E69"/>
    <w:rsid w:val="000A0340"/>
    <w:rsid w:val="000A176D"/>
    <w:rsid w:val="000A604A"/>
    <w:rsid w:val="000B1D0E"/>
    <w:rsid w:val="000B36B7"/>
    <w:rsid w:val="000C3209"/>
    <w:rsid w:val="000D0CBA"/>
    <w:rsid w:val="000D526B"/>
    <w:rsid w:val="000D7677"/>
    <w:rsid w:val="000E1121"/>
    <w:rsid w:val="000F0D24"/>
    <w:rsid w:val="000F6F60"/>
    <w:rsid w:val="001072F0"/>
    <w:rsid w:val="001167D8"/>
    <w:rsid w:val="001221A6"/>
    <w:rsid w:val="00130AAF"/>
    <w:rsid w:val="00135A77"/>
    <w:rsid w:val="001448BB"/>
    <w:rsid w:val="00161BB0"/>
    <w:rsid w:val="00161DAD"/>
    <w:rsid w:val="00166271"/>
    <w:rsid w:val="00167CF0"/>
    <w:rsid w:val="001B6451"/>
    <w:rsid w:val="001C173F"/>
    <w:rsid w:val="001C1E49"/>
    <w:rsid w:val="001E7473"/>
    <w:rsid w:val="001F7735"/>
    <w:rsid w:val="00211949"/>
    <w:rsid w:val="002133FD"/>
    <w:rsid w:val="00216060"/>
    <w:rsid w:val="00221133"/>
    <w:rsid w:val="00226AB8"/>
    <w:rsid w:val="00233B6A"/>
    <w:rsid w:val="002410A8"/>
    <w:rsid w:val="0025681C"/>
    <w:rsid w:val="0028403D"/>
    <w:rsid w:val="00286423"/>
    <w:rsid w:val="00292FC9"/>
    <w:rsid w:val="0029783D"/>
    <w:rsid w:val="002A28C4"/>
    <w:rsid w:val="002A3F3F"/>
    <w:rsid w:val="002C2799"/>
    <w:rsid w:val="002D0B10"/>
    <w:rsid w:val="002D3852"/>
    <w:rsid w:val="002D491A"/>
    <w:rsid w:val="002D67FE"/>
    <w:rsid w:val="002E62DE"/>
    <w:rsid w:val="002F2837"/>
    <w:rsid w:val="00300C17"/>
    <w:rsid w:val="0031259F"/>
    <w:rsid w:val="00313249"/>
    <w:rsid w:val="003163FA"/>
    <w:rsid w:val="003217F9"/>
    <w:rsid w:val="00333B4A"/>
    <w:rsid w:val="0033459D"/>
    <w:rsid w:val="00335E7A"/>
    <w:rsid w:val="003422B8"/>
    <w:rsid w:val="00342357"/>
    <w:rsid w:val="003459DE"/>
    <w:rsid w:val="0035736F"/>
    <w:rsid w:val="00373BC3"/>
    <w:rsid w:val="00375047"/>
    <w:rsid w:val="00390C74"/>
    <w:rsid w:val="00392A0E"/>
    <w:rsid w:val="003A0DB4"/>
    <w:rsid w:val="003B575A"/>
    <w:rsid w:val="003B62AD"/>
    <w:rsid w:val="003C4CCA"/>
    <w:rsid w:val="003C666C"/>
    <w:rsid w:val="003C67E2"/>
    <w:rsid w:val="003D0BFC"/>
    <w:rsid w:val="003E1098"/>
    <w:rsid w:val="003E56DA"/>
    <w:rsid w:val="003E6447"/>
    <w:rsid w:val="003F1265"/>
    <w:rsid w:val="00416A38"/>
    <w:rsid w:val="0042593E"/>
    <w:rsid w:val="00440419"/>
    <w:rsid w:val="00442104"/>
    <w:rsid w:val="00444504"/>
    <w:rsid w:val="004477AA"/>
    <w:rsid w:val="00452424"/>
    <w:rsid w:val="00462F57"/>
    <w:rsid w:val="004652DB"/>
    <w:rsid w:val="00484C1B"/>
    <w:rsid w:val="00491BCD"/>
    <w:rsid w:val="0049537C"/>
    <w:rsid w:val="004B3A4A"/>
    <w:rsid w:val="004B55CC"/>
    <w:rsid w:val="004C3984"/>
    <w:rsid w:val="004F0D1B"/>
    <w:rsid w:val="004F5E77"/>
    <w:rsid w:val="004F663D"/>
    <w:rsid w:val="00501B20"/>
    <w:rsid w:val="0050249D"/>
    <w:rsid w:val="00503263"/>
    <w:rsid w:val="00514177"/>
    <w:rsid w:val="00515476"/>
    <w:rsid w:val="00520A7E"/>
    <w:rsid w:val="00524435"/>
    <w:rsid w:val="0054073F"/>
    <w:rsid w:val="005514E4"/>
    <w:rsid w:val="00574F2A"/>
    <w:rsid w:val="00576DCA"/>
    <w:rsid w:val="00592188"/>
    <w:rsid w:val="0059661B"/>
    <w:rsid w:val="005B5944"/>
    <w:rsid w:val="005B7FB6"/>
    <w:rsid w:val="005D1C2D"/>
    <w:rsid w:val="005E1618"/>
    <w:rsid w:val="006104AE"/>
    <w:rsid w:val="0062706F"/>
    <w:rsid w:val="00632050"/>
    <w:rsid w:val="00654AA3"/>
    <w:rsid w:val="006743A2"/>
    <w:rsid w:val="006970F9"/>
    <w:rsid w:val="006A67A9"/>
    <w:rsid w:val="006B23F9"/>
    <w:rsid w:val="006B336D"/>
    <w:rsid w:val="006C46C0"/>
    <w:rsid w:val="006D0E5F"/>
    <w:rsid w:val="006F0373"/>
    <w:rsid w:val="006F3974"/>
    <w:rsid w:val="006F4A88"/>
    <w:rsid w:val="006F7064"/>
    <w:rsid w:val="007054A4"/>
    <w:rsid w:val="00705AE3"/>
    <w:rsid w:val="007155D6"/>
    <w:rsid w:val="00746C2D"/>
    <w:rsid w:val="0074781F"/>
    <w:rsid w:val="00751167"/>
    <w:rsid w:val="00770E9D"/>
    <w:rsid w:val="007954A9"/>
    <w:rsid w:val="00795DFE"/>
    <w:rsid w:val="007D2392"/>
    <w:rsid w:val="007D5423"/>
    <w:rsid w:val="007D6142"/>
    <w:rsid w:val="007E5AA7"/>
    <w:rsid w:val="007E71EF"/>
    <w:rsid w:val="007F2F04"/>
    <w:rsid w:val="007F47D2"/>
    <w:rsid w:val="00822750"/>
    <w:rsid w:val="0082512D"/>
    <w:rsid w:val="00831A90"/>
    <w:rsid w:val="0083526C"/>
    <w:rsid w:val="008431EE"/>
    <w:rsid w:val="0084531D"/>
    <w:rsid w:val="00860674"/>
    <w:rsid w:val="00861C9E"/>
    <w:rsid w:val="00865CEB"/>
    <w:rsid w:val="008723C4"/>
    <w:rsid w:val="008779DC"/>
    <w:rsid w:val="00882B1C"/>
    <w:rsid w:val="00886AB2"/>
    <w:rsid w:val="00894E44"/>
    <w:rsid w:val="008A0E17"/>
    <w:rsid w:val="008A1B5D"/>
    <w:rsid w:val="008B2275"/>
    <w:rsid w:val="008B7A84"/>
    <w:rsid w:val="008C27DF"/>
    <w:rsid w:val="008C4376"/>
    <w:rsid w:val="008D5D44"/>
    <w:rsid w:val="008E5FA0"/>
    <w:rsid w:val="008E73D4"/>
    <w:rsid w:val="008F11FF"/>
    <w:rsid w:val="008F61D6"/>
    <w:rsid w:val="009108F0"/>
    <w:rsid w:val="00911910"/>
    <w:rsid w:val="00914579"/>
    <w:rsid w:val="00916A03"/>
    <w:rsid w:val="00931FE4"/>
    <w:rsid w:val="00934E22"/>
    <w:rsid w:val="00953FFA"/>
    <w:rsid w:val="00973DAE"/>
    <w:rsid w:val="00981AE0"/>
    <w:rsid w:val="00987AEE"/>
    <w:rsid w:val="009A02AE"/>
    <w:rsid w:val="009D74E8"/>
    <w:rsid w:val="009E7501"/>
    <w:rsid w:val="009F113C"/>
    <w:rsid w:val="00A014EE"/>
    <w:rsid w:val="00A02D7D"/>
    <w:rsid w:val="00A140F0"/>
    <w:rsid w:val="00A14861"/>
    <w:rsid w:val="00A230A3"/>
    <w:rsid w:val="00A266DF"/>
    <w:rsid w:val="00A442BA"/>
    <w:rsid w:val="00A57D24"/>
    <w:rsid w:val="00A63890"/>
    <w:rsid w:val="00A85502"/>
    <w:rsid w:val="00A85D73"/>
    <w:rsid w:val="00A903EE"/>
    <w:rsid w:val="00A956FE"/>
    <w:rsid w:val="00AB1501"/>
    <w:rsid w:val="00AB3D2B"/>
    <w:rsid w:val="00AC615F"/>
    <w:rsid w:val="00AD1B3E"/>
    <w:rsid w:val="00AE1925"/>
    <w:rsid w:val="00B51F59"/>
    <w:rsid w:val="00B95137"/>
    <w:rsid w:val="00BC35E1"/>
    <w:rsid w:val="00BC55EE"/>
    <w:rsid w:val="00BC5BC9"/>
    <w:rsid w:val="00BC6D79"/>
    <w:rsid w:val="00BD40F4"/>
    <w:rsid w:val="00BD5644"/>
    <w:rsid w:val="00BE2A95"/>
    <w:rsid w:val="00BF6E68"/>
    <w:rsid w:val="00C01B3B"/>
    <w:rsid w:val="00C05811"/>
    <w:rsid w:val="00C156A5"/>
    <w:rsid w:val="00C21973"/>
    <w:rsid w:val="00C24135"/>
    <w:rsid w:val="00C264AB"/>
    <w:rsid w:val="00C416D1"/>
    <w:rsid w:val="00C60AC8"/>
    <w:rsid w:val="00C61F99"/>
    <w:rsid w:val="00C93ECD"/>
    <w:rsid w:val="00CE4151"/>
    <w:rsid w:val="00CE4C1C"/>
    <w:rsid w:val="00CF317C"/>
    <w:rsid w:val="00CF6B1B"/>
    <w:rsid w:val="00CF78CD"/>
    <w:rsid w:val="00D06766"/>
    <w:rsid w:val="00D100D5"/>
    <w:rsid w:val="00D22BFA"/>
    <w:rsid w:val="00D268DD"/>
    <w:rsid w:val="00D312CE"/>
    <w:rsid w:val="00D35B08"/>
    <w:rsid w:val="00D46D01"/>
    <w:rsid w:val="00D566F7"/>
    <w:rsid w:val="00D63EAF"/>
    <w:rsid w:val="00D64983"/>
    <w:rsid w:val="00D6512A"/>
    <w:rsid w:val="00D6645F"/>
    <w:rsid w:val="00D67366"/>
    <w:rsid w:val="00D86B2F"/>
    <w:rsid w:val="00DA2EE1"/>
    <w:rsid w:val="00DA2FF8"/>
    <w:rsid w:val="00DB7877"/>
    <w:rsid w:val="00DC3243"/>
    <w:rsid w:val="00DD1497"/>
    <w:rsid w:val="00DE3FDC"/>
    <w:rsid w:val="00DF03FB"/>
    <w:rsid w:val="00DF234C"/>
    <w:rsid w:val="00DF7797"/>
    <w:rsid w:val="00E00E3E"/>
    <w:rsid w:val="00E022E1"/>
    <w:rsid w:val="00E05D8E"/>
    <w:rsid w:val="00E06556"/>
    <w:rsid w:val="00E165A1"/>
    <w:rsid w:val="00E20350"/>
    <w:rsid w:val="00E21637"/>
    <w:rsid w:val="00E24933"/>
    <w:rsid w:val="00E324C6"/>
    <w:rsid w:val="00E445A0"/>
    <w:rsid w:val="00E45512"/>
    <w:rsid w:val="00E47ED1"/>
    <w:rsid w:val="00E55C55"/>
    <w:rsid w:val="00E60A8F"/>
    <w:rsid w:val="00E61019"/>
    <w:rsid w:val="00E63E77"/>
    <w:rsid w:val="00E66BAF"/>
    <w:rsid w:val="00E71574"/>
    <w:rsid w:val="00E71E26"/>
    <w:rsid w:val="00E92782"/>
    <w:rsid w:val="00E9296D"/>
    <w:rsid w:val="00E9334C"/>
    <w:rsid w:val="00E941FB"/>
    <w:rsid w:val="00EA01C5"/>
    <w:rsid w:val="00EA51C4"/>
    <w:rsid w:val="00EA569D"/>
    <w:rsid w:val="00EC509A"/>
    <w:rsid w:val="00ED1845"/>
    <w:rsid w:val="00ED1D1C"/>
    <w:rsid w:val="00ED55E0"/>
    <w:rsid w:val="00EF2D8B"/>
    <w:rsid w:val="00F04513"/>
    <w:rsid w:val="00F079E6"/>
    <w:rsid w:val="00F51C6B"/>
    <w:rsid w:val="00F537CB"/>
    <w:rsid w:val="00F67806"/>
    <w:rsid w:val="00F71399"/>
    <w:rsid w:val="00F820E8"/>
    <w:rsid w:val="00F832D3"/>
    <w:rsid w:val="00F94EF1"/>
    <w:rsid w:val="00F97CF3"/>
    <w:rsid w:val="00FA7620"/>
    <w:rsid w:val="00FD48B6"/>
    <w:rsid w:val="00FE367C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66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566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</Words>
  <Characters>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Nathan VanDuinen</dc:creator>
  <cp:keywords/>
  <dc:description/>
  <cp:lastModifiedBy>Nathan VanDuinen</cp:lastModifiedBy>
  <cp:revision>3</cp:revision>
  <dcterms:created xsi:type="dcterms:W3CDTF">2011-12-11T21:56:00Z</dcterms:created>
  <dcterms:modified xsi:type="dcterms:W3CDTF">2011-12-11T21:57:00Z</dcterms:modified>
</cp:coreProperties>
</file>