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4151EF" w:rsidTr="00E026A2">
        <w:tc>
          <w:tcPr>
            <w:tcW w:w="4428" w:type="dxa"/>
          </w:tcPr>
          <w:p w:rsidR="004151EF" w:rsidRDefault="004151EF" w:rsidP="00A16E71">
            <w:pPr>
              <w:jc w:val="center"/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I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like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see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the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can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a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be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me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no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4151EF" w:rsidTr="00E026A2">
        <w:tc>
          <w:tcPr>
            <w:tcW w:w="4428" w:type="dxa"/>
          </w:tcPr>
          <w:p w:rsidR="004151EF" w:rsidRPr="00D516A2" w:rsidRDefault="004151EF" w:rsidP="00A16E71">
            <w:pPr>
              <w:jc w:val="center"/>
              <w:rPr>
                <w:rFonts w:ascii="Arial" w:hAnsi="Arial" w:cs="Arial"/>
                <w:color w:val="CC0066"/>
                <w:sz w:val="48"/>
                <w:szCs w:val="48"/>
              </w:rPr>
            </w:pPr>
            <w:r w:rsidRPr="00D516A2">
              <w:rPr>
                <w:rFonts w:ascii="Arial" w:hAnsi="Arial" w:cs="Arial"/>
                <w:color w:val="CC0066"/>
                <w:sz w:val="48"/>
                <w:szCs w:val="48"/>
              </w:rPr>
              <w:t>yes</w:t>
            </w:r>
          </w:p>
        </w:tc>
        <w:tc>
          <w:tcPr>
            <w:tcW w:w="4428" w:type="dxa"/>
          </w:tcPr>
          <w:p w:rsidR="004151EF" w:rsidRPr="00E026A2" w:rsidRDefault="004151EF" w:rsidP="00A16E71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</w:tbl>
    <w:p w:rsidR="004151EF" w:rsidRDefault="004151EF"/>
    <w:sectPr w:rsidR="004151EF" w:rsidSect="00963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6F7"/>
    <w:rsid w:val="000117CA"/>
    <w:rsid w:val="00021935"/>
    <w:rsid w:val="00022E18"/>
    <w:rsid w:val="00034A51"/>
    <w:rsid w:val="00050357"/>
    <w:rsid w:val="00050531"/>
    <w:rsid w:val="0005469E"/>
    <w:rsid w:val="00074436"/>
    <w:rsid w:val="00074E45"/>
    <w:rsid w:val="00080155"/>
    <w:rsid w:val="00085308"/>
    <w:rsid w:val="00086A05"/>
    <w:rsid w:val="000930D2"/>
    <w:rsid w:val="00096E69"/>
    <w:rsid w:val="000A0340"/>
    <w:rsid w:val="000A176D"/>
    <w:rsid w:val="000A604A"/>
    <w:rsid w:val="000B1D0E"/>
    <w:rsid w:val="000B36B7"/>
    <w:rsid w:val="000C3209"/>
    <w:rsid w:val="000D0CBA"/>
    <w:rsid w:val="000D526B"/>
    <w:rsid w:val="000D7677"/>
    <w:rsid w:val="000E1121"/>
    <w:rsid w:val="000F0D24"/>
    <w:rsid w:val="000F6F60"/>
    <w:rsid w:val="001072F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B6451"/>
    <w:rsid w:val="001C173F"/>
    <w:rsid w:val="001C1E49"/>
    <w:rsid w:val="001E7473"/>
    <w:rsid w:val="001F7735"/>
    <w:rsid w:val="00211949"/>
    <w:rsid w:val="002133FD"/>
    <w:rsid w:val="00216060"/>
    <w:rsid w:val="00221133"/>
    <w:rsid w:val="00226AB8"/>
    <w:rsid w:val="00233B6A"/>
    <w:rsid w:val="002410A8"/>
    <w:rsid w:val="0025681C"/>
    <w:rsid w:val="0028403D"/>
    <w:rsid w:val="00286423"/>
    <w:rsid w:val="00292FC9"/>
    <w:rsid w:val="0029783D"/>
    <w:rsid w:val="002A28C4"/>
    <w:rsid w:val="002A3F3F"/>
    <w:rsid w:val="002C2799"/>
    <w:rsid w:val="002D0B10"/>
    <w:rsid w:val="002D3852"/>
    <w:rsid w:val="002D491A"/>
    <w:rsid w:val="002D67FE"/>
    <w:rsid w:val="002E62DE"/>
    <w:rsid w:val="002F2837"/>
    <w:rsid w:val="00300C17"/>
    <w:rsid w:val="0031259F"/>
    <w:rsid w:val="00313249"/>
    <w:rsid w:val="003163FA"/>
    <w:rsid w:val="003217F9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B62AD"/>
    <w:rsid w:val="003C4CCA"/>
    <w:rsid w:val="003C666C"/>
    <w:rsid w:val="003C67E2"/>
    <w:rsid w:val="003D0BFC"/>
    <w:rsid w:val="003E1098"/>
    <w:rsid w:val="003E56DA"/>
    <w:rsid w:val="003E6447"/>
    <w:rsid w:val="003F1265"/>
    <w:rsid w:val="004151EF"/>
    <w:rsid w:val="00416A38"/>
    <w:rsid w:val="0042593E"/>
    <w:rsid w:val="00440419"/>
    <w:rsid w:val="00442104"/>
    <w:rsid w:val="00444504"/>
    <w:rsid w:val="004477AA"/>
    <w:rsid w:val="00452424"/>
    <w:rsid w:val="00462F57"/>
    <w:rsid w:val="00484C1B"/>
    <w:rsid w:val="00491BCD"/>
    <w:rsid w:val="0049537C"/>
    <w:rsid w:val="004B3A4A"/>
    <w:rsid w:val="004B55CC"/>
    <w:rsid w:val="004C3984"/>
    <w:rsid w:val="004F0D1B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74F2A"/>
    <w:rsid w:val="00576DCA"/>
    <w:rsid w:val="00592188"/>
    <w:rsid w:val="0059661B"/>
    <w:rsid w:val="005B5944"/>
    <w:rsid w:val="005B7FB6"/>
    <w:rsid w:val="005D1C2D"/>
    <w:rsid w:val="005E1618"/>
    <w:rsid w:val="006104AE"/>
    <w:rsid w:val="0062706F"/>
    <w:rsid w:val="00632050"/>
    <w:rsid w:val="00654AA3"/>
    <w:rsid w:val="006743A2"/>
    <w:rsid w:val="006970F9"/>
    <w:rsid w:val="006A67A9"/>
    <w:rsid w:val="006B23F9"/>
    <w:rsid w:val="006B336D"/>
    <w:rsid w:val="006C46C0"/>
    <w:rsid w:val="006D0E5F"/>
    <w:rsid w:val="006D19B1"/>
    <w:rsid w:val="006F0373"/>
    <w:rsid w:val="006F3974"/>
    <w:rsid w:val="006F4A88"/>
    <w:rsid w:val="006F7064"/>
    <w:rsid w:val="007054A4"/>
    <w:rsid w:val="00705AE3"/>
    <w:rsid w:val="007155D6"/>
    <w:rsid w:val="00746C2D"/>
    <w:rsid w:val="0074781F"/>
    <w:rsid w:val="00751167"/>
    <w:rsid w:val="00770E9D"/>
    <w:rsid w:val="007954A9"/>
    <w:rsid w:val="00795DFE"/>
    <w:rsid w:val="007D2392"/>
    <w:rsid w:val="007D6142"/>
    <w:rsid w:val="007E5AA7"/>
    <w:rsid w:val="007E71EF"/>
    <w:rsid w:val="007F2F04"/>
    <w:rsid w:val="007F47D2"/>
    <w:rsid w:val="00822750"/>
    <w:rsid w:val="0082512D"/>
    <w:rsid w:val="00831A90"/>
    <w:rsid w:val="0083526C"/>
    <w:rsid w:val="008431EE"/>
    <w:rsid w:val="0084531D"/>
    <w:rsid w:val="00860674"/>
    <w:rsid w:val="00861C9E"/>
    <w:rsid w:val="00865CEB"/>
    <w:rsid w:val="008723C4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5FA0"/>
    <w:rsid w:val="008E73D4"/>
    <w:rsid w:val="008F11FF"/>
    <w:rsid w:val="008F61D6"/>
    <w:rsid w:val="009108F0"/>
    <w:rsid w:val="00911910"/>
    <w:rsid w:val="00914579"/>
    <w:rsid w:val="00916A03"/>
    <w:rsid w:val="00931FE4"/>
    <w:rsid w:val="00934E22"/>
    <w:rsid w:val="00953FFA"/>
    <w:rsid w:val="00963298"/>
    <w:rsid w:val="00973DAE"/>
    <w:rsid w:val="00981AE0"/>
    <w:rsid w:val="00987AEE"/>
    <w:rsid w:val="009A02AE"/>
    <w:rsid w:val="009D74E8"/>
    <w:rsid w:val="009E7501"/>
    <w:rsid w:val="009F113C"/>
    <w:rsid w:val="00A014EE"/>
    <w:rsid w:val="00A02D7D"/>
    <w:rsid w:val="00A140F0"/>
    <w:rsid w:val="00A14861"/>
    <w:rsid w:val="00A16E71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B3D2B"/>
    <w:rsid w:val="00AC615F"/>
    <w:rsid w:val="00AD1B3E"/>
    <w:rsid w:val="00AE1925"/>
    <w:rsid w:val="00B51F59"/>
    <w:rsid w:val="00B95137"/>
    <w:rsid w:val="00BC35E1"/>
    <w:rsid w:val="00BC55EE"/>
    <w:rsid w:val="00BC5BC9"/>
    <w:rsid w:val="00BC6D79"/>
    <w:rsid w:val="00BD40F4"/>
    <w:rsid w:val="00BD5644"/>
    <w:rsid w:val="00BE0CA6"/>
    <w:rsid w:val="00BE2A95"/>
    <w:rsid w:val="00BF6E68"/>
    <w:rsid w:val="00C01B3B"/>
    <w:rsid w:val="00C05811"/>
    <w:rsid w:val="00C156A5"/>
    <w:rsid w:val="00C21973"/>
    <w:rsid w:val="00C24135"/>
    <w:rsid w:val="00C264AB"/>
    <w:rsid w:val="00C416D1"/>
    <w:rsid w:val="00C60AC8"/>
    <w:rsid w:val="00C61F99"/>
    <w:rsid w:val="00C93ECD"/>
    <w:rsid w:val="00CE4151"/>
    <w:rsid w:val="00CE4C1C"/>
    <w:rsid w:val="00CF317C"/>
    <w:rsid w:val="00CF6B1B"/>
    <w:rsid w:val="00CF78CD"/>
    <w:rsid w:val="00D06766"/>
    <w:rsid w:val="00D100D5"/>
    <w:rsid w:val="00D22BFA"/>
    <w:rsid w:val="00D268DD"/>
    <w:rsid w:val="00D312CE"/>
    <w:rsid w:val="00D35B08"/>
    <w:rsid w:val="00D46D01"/>
    <w:rsid w:val="00D516A2"/>
    <w:rsid w:val="00D566F7"/>
    <w:rsid w:val="00D63EAF"/>
    <w:rsid w:val="00D64983"/>
    <w:rsid w:val="00D6512A"/>
    <w:rsid w:val="00D6645F"/>
    <w:rsid w:val="00D67366"/>
    <w:rsid w:val="00D86B2F"/>
    <w:rsid w:val="00DA2EE1"/>
    <w:rsid w:val="00DA2FF8"/>
    <w:rsid w:val="00DB7877"/>
    <w:rsid w:val="00DC3243"/>
    <w:rsid w:val="00DD1497"/>
    <w:rsid w:val="00DE3FDC"/>
    <w:rsid w:val="00DF03FB"/>
    <w:rsid w:val="00DF234C"/>
    <w:rsid w:val="00DF7797"/>
    <w:rsid w:val="00E00E3E"/>
    <w:rsid w:val="00E022E1"/>
    <w:rsid w:val="00E026A2"/>
    <w:rsid w:val="00E05D8E"/>
    <w:rsid w:val="00E06556"/>
    <w:rsid w:val="00E165A1"/>
    <w:rsid w:val="00E20350"/>
    <w:rsid w:val="00E21637"/>
    <w:rsid w:val="00E24933"/>
    <w:rsid w:val="00E324C6"/>
    <w:rsid w:val="00E445A0"/>
    <w:rsid w:val="00E45512"/>
    <w:rsid w:val="00E47ED1"/>
    <w:rsid w:val="00E55C55"/>
    <w:rsid w:val="00E60A8F"/>
    <w:rsid w:val="00E61019"/>
    <w:rsid w:val="00E63E77"/>
    <w:rsid w:val="00E66BAF"/>
    <w:rsid w:val="00E71574"/>
    <w:rsid w:val="00E71E26"/>
    <w:rsid w:val="00E92782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EF2D8B"/>
    <w:rsid w:val="00F04513"/>
    <w:rsid w:val="00F079E6"/>
    <w:rsid w:val="00F51C6B"/>
    <w:rsid w:val="00F537CB"/>
    <w:rsid w:val="00F67806"/>
    <w:rsid w:val="00F71399"/>
    <w:rsid w:val="00F820E8"/>
    <w:rsid w:val="00F832D3"/>
    <w:rsid w:val="00F94EF1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A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6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</Words>
  <Characters>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Nathan VanDuinen</dc:creator>
  <cp:keywords/>
  <dc:description/>
  <cp:lastModifiedBy>Nathan VanDuinen</cp:lastModifiedBy>
  <cp:revision>2</cp:revision>
  <dcterms:created xsi:type="dcterms:W3CDTF">2012-04-22T20:20:00Z</dcterms:created>
  <dcterms:modified xsi:type="dcterms:W3CDTF">2012-04-22T20:20:00Z</dcterms:modified>
</cp:coreProperties>
</file>